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27" w:rsidRPr="00785B27" w:rsidRDefault="008D5227" w:rsidP="00785B27">
      <w:pPr>
        <w:pStyle w:val="Overskrift1"/>
        <w:rPr>
          <w:b/>
          <w:sz w:val="36"/>
          <w:szCs w:val="36"/>
        </w:rPr>
      </w:pPr>
      <w:r w:rsidRPr="00785B27">
        <w:rPr>
          <w:b/>
          <w:sz w:val="36"/>
          <w:szCs w:val="36"/>
        </w:rPr>
        <w:t>Værdiregelsæt for [skolens navn]</w:t>
      </w:r>
    </w:p>
    <w:p w:rsidR="009C766E" w:rsidRDefault="009C766E" w:rsidP="009C766E"/>
    <w:tbl>
      <w:tblPr>
        <w:tblStyle w:val="Gittertabel1-lys-farve5"/>
        <w:tblW w:w="962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3964"/>
        <w:gridCol w:w="5664"/>
      </w:tblGrid>
      <w:tr w:rsidR="009C766E" w:rsidTr="005B71D9">
        <w:tc>
          <w:tcPr>
            <w:tcW w:w="3964" w:type="dxa"/>
            <w:shd w:val="clear" w:color="auto" w:fill="2E74B5" w:themeFill="accent1" w:themeFillShade="BF"/>
          </w:tcPr>
          <w:p w:rsidR="009C766E" w:rsidRPr="005B71D9" w:rsidRDefault="009C766E" w:rsidP="00785B27">
            <w:pPr>
              <w:rPr>
                <w:b/>
                <w:sz w:val="32"/>
                <w:szCs w:val="32"/>
              </w:rPr>
            </w:pPr>
            <w:r w:rsidRPr="005B71D9">
              <w:rPr>
                <w:b/>
                <w:color w:val="FFFFFF" w:themeColor="background1"/>
                <w:sz w:val="32"/>
                <w:szCs w:val="32"/>
              </w:rPr>
              <w:t>Vores værdier:</w:t>
            </w:r>
          </w:p>
        </w:tc>
        <w:tc>
          <w:tcPr>
            <w:tcW w:w="5664" w:type="dxa"/>
            <w:shd w:val="clear" w:color="auto" w:fill="2E74B5" w:themeFill="accent1" w:themeFillShade="BF"/>
          </w:tcPr>
          <w:p w:rsidR="009C766E" w:rsidRPr="005B71D9" w:rsidRDefault="009C766E" w:rsidP="00785B2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5B71D9">
              <w:rPr>
                <w:b/>
                <w:color w:val="FFFFFF" w:themeColor="background1"/>
                <w:sz w:val="32"/>
                <w:szCs w:val="32"/>
              </w:rPr>
              <w:t>Uddybning:</w:t>
            </w:r>
          </w:p>
          <w:p w:rsidR="009C766E" w:rsidRPr="009C766E" w:rsidRDefault="009C766E" w:rsidP="009C766E">
            <w:r w:rsidRPr="00785B27">
              <w:rPr>
                <w:color w:val="FFFFFF" w:themeColor="background1"/>
              </w:rPr>
              <w:t>Det, vi forstår ved værdien, og det, værdien skal fremme.</w:t>
            </w:r>
          </w:p>
        </w:tc>
      </w:tr>
      <w:tr w:rsidR="009C766E" w:rsidTr="005B71D9">
        <w:tc>
          <w:tcPr>
            <w:tcW w:w="3964" w:type="dxa"/>
          </w:tcPr>
          <w:p w:rsidR="009C766E" w:rsidRDefault="009C766E" w:rsidP="00785B27">
            <w:pPr>
              <w:pStyle w:val="Overskrift3"/>
            </w:pPr>
            <w:r>
              <w:t>[Første værdiord eller -sætning]</w:t>
            </w:r>
          </w:p>
        </w:tc>
        <w:tc>
          <w:tcPr>
            <w:tcW w:w="5664" w:type="dxa"/>
          </w:tcPr>
          <w:p w:rsidR="009C766E" w:rsidRDefault="009C766E" w:rsidP="00785B27"/>
        </w:tc>
      </w:tr>
      <w:tr w:rsidR="009C766E" w:rsidTr="005B71D9">
        <w:tc>
          <w:tcPr>
            <w:tcW w:w="3964" w:type="dxa"/>
          </w:tcPr>
          <w:p w:rsidR="009C766E" w:rsidRDefault="009C766E" w:rsidP="00785B27">
            <w:pPr>
              <w:pStyle w:val="Overskrift3"/>
            </w:pPr>
            <w:r>
              <w:t>[Andet</w:t>
            </w:r>
            <w:r>
              <w:t xml:space="preserve"> værdiord eller -sætning]</w:t>
            </w:r>
          </w:p>
        </w:tc>
        <w:tc>
          <w:tcPr>
            <w:tcW w:w="5664" w:type="dxa"/>
          </w:tcPr>
          <w:p w:rsidR="009C766E" w:rsidRDefault="009C766E" w:rsidP="00785B27"/>
        </w:tc>
      </w:tr>
      <w:tr w:rsidR="009C766E" w:rsidTr="005B71D9">
        <w:tc>
          <w:tcPr>
            <w:tcW w:w="3964" w:type="dxa"/>
          </w:tcPr>
          <w:p w:rsidR="009C766E" w:rsidRDefault="009C766E" w:rsidP="00785B27">
            <w:pPr>
              <w:pStyle w:val="Overskrift3"/>
            </w:pPr>
            <w:r>
              <w:t>[</w:t>
            </w:r>
            <w:r>
              <w:t>Tredje</w:t>
            </w:r>
            <w:r>
              <w:t xml:space="preserve"> værdiord eller -sætning]</w:t>
            </w:r>
          </w:p>
        </w:tc>
        <w:tc>
          <w:tcPr>
            <w:tcW w:w="5664" w:type="dxa"/>
          </w:tcPr>
          <w:p w:rsidR="009C766E" w:rsidRDefault="009C766E" w:rsidP="00785B27"/>
        </w:tc>
      </w:tr>
      <w:tr w:rsidR="009C766E" w:rsidTr="005B71D9">
        <w:tc>
          <w:tcPr>
            <w:tcW w:w="3964" w:type="dxa"/>
          </w:tcPr>
          <w:p w:rsidR="009C766E" w:rsidRDefault="009C766E" w:rsidP="00785B27">
            <w:pPr>
              <w:pStyle w:val="Overskrift3"/>
            </w:pPr>
            <w:r>
              <w:t>[F</w:t>
            </w:r>
            <w:r>
              <w:t>jerde</w:t>
            </w:r>
            <w:r>
              <w:t xml:space="preserve"> værdiord eller -sætning]</w:t>
            </w:r>
          </w:p>
        </w:tc>
        <w:tc>
          <w:tcPr>
            <w:tcW w:w="5664" w:type="dxa"/>
          </w:tcPr>
          <w:p w:rsidR="009C766E" w:rsidRDefault="009C766E" w:rsidP="00785B27"/>
        </w:tc>
      </w:tr>
      <w:tr w:rsidR="009C766E" w:rsidTr="005B71D9">
        <w:tc>
          <w:tcPr>
            <w:tcW w:w="3964" w:type="dxa"/>
          </w:tcPr>
          <w:p w:rsidR="009C766E" w:rsidRDefault="009C766E" w:rsidP="00785B27">
            <w:pPr>
              <w:pStyle w:val="Overskrift3"/>
            </w:pPr>
            <w:r>
              <w:t>[F</w:t>
            </w:r>
            <w:r>
              <w:t>emte</w:t>
            </w:r>
            <w:r>
              <w:t xml:space="preserve"> værdiord eller -sætning]</w:t>
            </w:r>
          </w:p>
        </w:tc>
        <w:tc>
          <w:tcPr>
            <w:tcW w:w="5664" w:type="dxa"/>
          </w:tcPr>
          <w:p w:rsidR="009C766E" w:rsidRDefault="009C766E" w:rsidP="00785B27"/>
        </w:tc>
      </w:tr>
    </w:tbl>
    <w:p w:rsidR="009C766E" w:rsidRDefault="009C766E" w:rsidP="009C766E"/>
    <w:tbl>
      <w:tblPr>
        <w:tblStyle w:val="Gittertabel1-lys-farve5"/>
        <w:tblW w:w="962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3964"/>
        <w:gridCol w:w="5664"/>
      </w:tblGrid>
      <w:tr w:rsidR="005B71D9" w:rsidTr="005B71D9">
        <w:tc>
          <w:tcPr>
            <w:tcW w:w="9628" w:type="dxa"/>
            <w:gridSpan w:val="2"/>
            <w:shd w:val="clear" w:color="auto" w:fill="2E74B5" w:themeFill="accent1" w:themeFillShade="BF"/>
            <w:vAlign w:val="center"/>
          </w:tcPr>
          <w:p w:rsidR="005B71D9" w:rsidRPr="005B71D9" w:rsidRDefault="005B71D9" w:rsidP="005B71D9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5B71D9">
              <w:rPr>
                <w:b/>
                <w:color w:val="FFFFFF" w:themeColor="background1"/>
                <w:sz w:val="32"/>
                <w:szCs w:val="32"/>
              </w:rPr>
              <w:t>Værdierne i dagligdagen:</w:t>
            </w:r>
          </w:p>
          <w:p w:rsidR="005B71D9" w:rsidRDefault="005B71D9" w:rsidP="005B71D9">
            <w:r w:rsidRPr="005B71D9">
              <w:rPr>
                <w:color w:val="FFFFFF" w:themeColor="background1"/>
              </w:rPr>
              <w:t>Hvad betyder værdierne for vores måde at være sammen på? Hvad gør vi, og hvordan gør vi det?</w:t>
            </w:r>
          </w:p>
        </w:tc>
      </w:tr>
      <w:tr w:rsidR="008D5227" w:rsidTr="005B71D9">
        <w:tc>
          <w:tcPr>
            <w:tcW w:w="3964" w:type="dxa"/>
            <w:vAlign w:val="center"/>
          </w:tcPr>
          <w:p w:rsidR="008D5227" w:rsidRDefault="00B33692" w:rsidP="005B71D9">
            <w:pPr>
              <w:pStyle w:val="Overskrift3"/>
            </w:pPr>
            <w:r>
              <w:t>[F</w:t>
            </w:r>
            <w:r w:rsidR="008D5227">
              <w:t>ørste værdiord eller -sætning]</w:t>
            </w:r>
          </w:p>
        </w:tc>
        <w:tc>
          <w:tcPr>
            <w:tcW w:w="5664" w:type="dxa"/>
          </w:tcPr>
          <w:p w:rsidR="008D5227" w:rsidRDefault="008D5227" w:rsidP="005B71D9">
            <w:pPr>
              <w:pStyle w:val="Overskrift3"/>
            </w:pPr>
            <w:r>
              <w:t>Det betyder, at vi</w:t>
            </w:r>
            <w:r w:rsidR="00E32648">
              <w:t>:</w:t>
            </w:r>
          </w:p>
          <w:p w:rsidR="008D5227" w:rsidRDefault="008D5227" w:rsidP="008D5227">
            <w:pPr>
              <w:numPr>
                <w:ilvl w:val="0"/>
                <w:numId w:val="6"/>
              </w:numPr>
              <w:ind w:hanging="360"/>
              <w:contextualSpacing/>
            </w:pPr>
            <w:r>
              <w:t>Eleverne:</w:t>
            </w:r>
          </w:p>
          <w:p w:rsidR="008D5227" w:rsidRDefault="008D5227" w:rsidP="008D5227">
            <w:pPr>
              <w:numPr>
                <w:ilvl w:val="0"/>
                <w:numId w:val="6"/>
              </w:numPr>
              <w:ind w:hanging="360"/>
              <w:contextualSpacing/>
            </w:pPr>
            <w:r>
              <w:t>Personalet:</w:t>
            </w:r>
          </w:p>
          <w:p w:rsidR="008D5227" w:rsidRDefault="008D5227" w:rsidP="008D5227">
            <w:pPr>
              <w:numPr>
                <w:ilvl w:val="0"/>
                <w:numId w:val="6"/>
              </w:numPr>
              <w:ind w:hanging="360"/>
              <w:contextualSpacing/>
            </w:pPr>
            <w:r>
              <w:t>Forældrene:</w:t>
            </w:r>
          </w:p>
        </w:tc>
      </w:tr>
      <w:tr w:rsidR="008D5227" w:rsidTr="005B71D9">
        <w:tc>
          <w:tcPr>
            <w:tcW w:w="3964" w:type="dxa"/>
            <w:vAlign w:val="center"/>
          </w:tcPr>
          <w:p w:rsidR="008D5227" w:rsidRDefault="00B33692" w:rsidP="005B71D9">
            <w:pPr>
              <w:pStyle w:val="Overskrift3"/>
            </w:pPr>
            <w:r>
              <w:t>[A</w:t>
            </w:r>
            <w:r w:rsidR="008D5227">
              <w:t>ndet værdiord eller -sætning]</w:t>
            </w:r>
          </w:p>
        </w:tc>
        <w:tc>
          <w:tcPr>
            <w:tcW w:w="5664" w:type="dxa"/>
          </w:tcPr>
          <w:p w:rsidR="008D5227" w:rsidRDefault="009C766E" w:rsidP="005B71D9">
            <w:pPr>
              <w:pStyle w:val="Overskrift3"/>
            </w:pPr>
            <w:r>
              <w:t>De</w:t>
            </w:r>
            <w:r w:rsidR="00E32648">
              <w:t>t betyder, at vi:</w:t>
            </w:r>
          </w:p>
          <w:p w:rsidR="008D5227" w:rsidRDefault="008D5227" w:rsidP="008D5227">
            <w:pPr>
              <w:numPr>
                <w:ilvl w:val="0"/>
                <w:numId w:val="7"/>
              </w:numPr>
              <w:ind w:hanging="360"/>
              <w:contextualSpacing/>
            </w:pPr>
            <w:r>
              <w:t>Eleverne:</w:t>
            </w:r>
          </w:p>
          <w:p w:rsidR="008D5227" w:rsidRDefault="008D5227" w:rsidP="008D5227">
            <w:pPr>
              <w:numPr>
                <w:ilvl w:val="0"/>
                <w:numId w:val="7"/>
              </w:numPr>
              <w:ind w:hanging="360"/>
              <w:contextualSpacing/>
            </w:pPr>
            <w:r>
              <w:t>Personalet:</w:t>
            </w:r>
          </w:p>
          <w:p w:rsidR="008D5227" w:rsidRDefault="008D5227" w:rsidP="008D5227">
            <w:pPr>
              <w:numPr>
                <w:ilvl w:val="0"/>
                <w:numId w:val="7"/>
              </w:numPr>
              <w:ind w:hanging="360"/>
              <w:contextualSpacing/>
            </w:pPr>
            <w:r>
              <w:t>Forældrene:</w:t>
            </w:r>
          </w:p>
        </w:tc>
      </w:tr>
      <w:tr w:rsidR="008D5227" w:rsidTr="005B71D9">
        <w:tc>
          <w:tcPr>
            <w:tcW w:w="3964" w:type="dxa"/>
            <w:vAlign w:val="center"/>
          </w:tcPr>
          <w:p w:rsidR="008D5227" w:rsidRDefault="00B33692" w:rsidP="005B71D9">
            <w:pPr>
              <w:pStyle w:val="Overskrift3"/>
            </w:pPr>
            <w:r>
              <w:t>[T</w:t>
            </w:r>
            <w:r w:rsidR="008D5227">
              <w:t>redje værdiord eller -sætning]</w:t>
            </w:r>
          </w:p>
        </w:tc>
        <w:tc>
          <w:tcPr>
            <w:tcW w:w="5664" w:type="dxa"/>
          </w:tcPr>
          <w:p w:rsidR="008D5227" w:rsidRDefault="00E32648" w:rsidP="005B71D9">
            <w:pPr>
              <w:pStyle w:val="Overskrift3"/>
            </w:pPr>
            <w:r>
              <w:t>Det betyder, at vi:</w:t>
            </w:r>
          </w:p>
          <w:p w:rsidR="008D5227" w:rsidRDefault="008D5227" w:rsidP="008D5227">
            <w:pPr>
              <w:numPr>
                <w:ilvl w:val="0"/>
                <w:numId w:val="9"/>
              </w:numPr>
              <w:ind w:hanging="360"/>
              <w:contextualSpacing/>
            </w:pPr>
            <w:r>
              <w:t>Eleverne:</w:t>
            </w:r>
          </w:p>
          <w:p w:rsidR="008D5227" w:rsidRDefault="008D5227" w:rsidP="008D5227">
            <w:pPr>
              <w:numPr>
                <w:ilvl w:val="0"/>
                <w:numId w:val="9"/>
              </w:numPr>
              <w:ind w:hanging="360"/>
              <w:contextualSpacing/>
            </w:pPr>
            <w:r>
              <w:t>Personalet:</w:t>
            </w:r>
          </w:p>
          <w:p w:rsidR="008D5227" w:rsidRDefault="008D5227" w:rsidP="008D5227">
            <w:pPr>
              <w:numPr>
                <w:ilvl w:val="0"/>
                <w:numId w:val="9"/>
              </w:numPr>
              <w:ind w:hanging="360"/>
              <w:contextualSpacing/>
            </w:pPr>
            <w:r>
              <w:t>Forældrene:</w:t>
            </w:r>
          </w:p>
        </w:tc>
      </w:tr>
      <w:tr w:rsidR="008D5227" w:rsidTr="005B71D9">
        <w:tc>
          <w:tcPr>
            <w:tcW w:w="3964" w:type="dxa"/>
            <w:vAlign w:val="center"/>
          </w:tcPr>
          <w:p w:rsidR="008D5227" w:rsidRDefault="00B33692" w:rsidP="005B71D9">
            <w:pPr>
              <w:pStyle w:val="Overskrift3"/>
            </w:pPr>
            <w:r>
              <w:t>[F</w:t>
            </w:r>
            <w:r w:rsidR="008D5227">
              <w:t>jerde værdiord eller -sætning]</w:t>
            </w:r>
          </w:p>
        </w:tc>
        <w:tc>
          <w:tcPr>
            <w:tcW w:w="5664" w:type="dxa"/>
          </w:tcPr>
          <w:p w:rsidR="008D5227" w:rsidRDefault="008D5227" w:rsidP="005B71D9">
            <w:pPr>
              <w:pStyle w:val="Overskrift3"/>
            </w:pPr>
            <w:r>
              <w:t>Det betyder, at vi:</w:t>
            </w:r>
          </w:p>
          <w:p w:rsidR="008D5227" w:rsidRDefault="008D5227" w:rsidP="008D5227">
            <w:pPr>
              <w:numPr>
                <w:ilvl w:val="0"/>
                <w:numId w:val="10"/>
              </w:numPr>
              <w:ind w:hanging="360"/>
              <w:contextualSpacing/>
            </w:pPr>
            <w:r>
              <w:t>Eleverne:</w:t>
            </w:r>
          </w:p>
          <w:p w:rsidR="008D5227" w:rsidRDefault="008D5227" w:rsidP="008D5227">
            <w:pPr>
              <w:numPr>
                <w:ilvl w:val="0"/>
                <w:numId w:val="10"/>
              </w:numPr>
              <w:ind w:hanging="360"/>
              <w:contextualSpacing/>
            </w:pPr>
            <w:r>
              <w:t>Personalet:</w:t>
            </w:r>
          </w:p>
          <w:p w:rsidR="008D5227" w:rsidRDefault="008D5227" w:rsidP="008D5227">
            <w:pPr>
              <w:numPr>
                <w:ilvl w:val="0"/>
                <w:numId w:val="10"/>
              </w:numPr>
              <w:ind w:hanging="360"/>
              <w:contextualSpacing/>
            </w:pPr>
            <w:r>
              <w:t>Forældrene:</w:t>
            </w:r>
          </w:p>
        </w:tc>
      </w:tr>
      <w:tr w:rsidR="008D5227" w:rsidTr="005B71D9">
        <w:tc>
          <w:tcPr>
            <w:tcW w:w="3964" w:type="dxa"/>
            <w:vAlign w:val="center"/>
          </w:tcPr>
          <w:p w:rsidR="008D5227" w:rsidRDefault="00B33692" w:rsidP="005B71D9">
            <w:pPr>
              <w:pStyle w:val="Overskrift3"/>
            </w:pPr>
            <w:r>
              <w:t>[F</w:t>
            </w:r>
            <w:r w:rsidR="008D5227">
              <w:t>emte værdiord eller -sætning]</w:t>
            </w:r>
          </w:p>
        </w:tc>
        <w:tc>
          <w:tcPr>
            <w:tcW w:w="5664" w:type="dxa"/>
          </w:tcPr>
          <w:p w:rsidR="008D5227" w:rsidRDefault="008D5227" w:rsidP="005B71D9">
            <w:pPr>
              <w:pStyle w:val="Overskrift3"/>
            </w:pPr>
            <w:r>
              <w:t>Det betyder, at vi:</w:t>
            </w:r>
          </w:p>
          <w:p w:rsidR="008D5227" w:rsidRDefault="008D5227" w:rsidP="008D5227">
            <w:pPr>
              <w:numPr>
                <w:ilvl w:val="0"/>
                <w:numId w:val="8"/>
              </w:numPr>
              <w:ind w:hanging="360"/>
              <w:contextualSpacing/>
            </w:pPr>
            <w:r>
              <w:t>Eleverne:</w:t>
            </w:r>
          </w:p>
          <w:p w:rsidR="008D5227" w:rsidRDefault="008D5227" w:rsidP="008D5227">
            <w:pPr>
              <w:numPr>
                <w:ilvl w:val="0"/>
                <w:numId w:val="8"/>
              </w:numPr>
              <w:ind w:hanging="360"/>
              <w:contextualSpacing/>
            </w:pPr>
            <w:r>
              <w:t>Personalet:</w:t>
            </w:r>
          </w:p>
          <w:p w:rsidR="008D5227" w:rsidRDefault="008D5227" w:rsidP="008D5227">
            <w:pPr>
              <w:numPr>
                <w:ilvl w:val="0"/>
                <w:numId w:val="8"/>
              </w:numPr>
              <w:ind w:hanging="360"/>
              <w:contextualSpacing/>
            </w:pPr>
            <w:r>
              <w:t>Forældrene:</w:t>
            </w:r>
          </w:p>
        </w:tc>
      </w:tr>
    </w:tbl>
    <w:p w:rsidR="00CB03B4" w:rsidRDefault="00CB03B4" w:rsidP="00D74B17">
      <w:bookmarkStart w:id="0" w:name="_GoBack"/>
      <w:bookmarkEnd w:id="0"/>
    </w:p>
    <w:p w:rsidR="00CB03B4" w:rsidRDefault="009C766E" w:rsidP="00D74B17">
      <w:r>
        <w:t>Skolens antimobbestrategi er en del af værdisættet</w:t>
      </w:r>
      <w:r w:rsidR="00B33692">
        <w:t>.</w:t>
      </w:r>
    </w:p>
    <w:p w:rsidR="00B33692" w:rsidRDefault="00B33692" w:rsidP="00D74B17">
      <w:r>
        <w:t>Værdiregelsættet skal være tilgængelig på skolens hjemmeside, og ved hvert skoleårs begyndelse skal skolelederen oplyse elever og forældre om skolens ordensregler og værdiregelsæt.</w:t>
      </w:r>
    </w:p>
    <w:sectPr w:rsidR="00B33692" w:rsidSect="00E32648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27" w:rsidRDefault="008D5227" w:rsidP="00AB79AB">
      <w:pPr>
        <w:spacing w:after="0" w:line="240" w:lineRule="auto"/>
      </w:pPr>
      <w:r>
        <w:separator/>
      </w:r>
    </w:p>
  </w:endnote>
  <w:endnote w:type="continuationSeparator" w:id="0">
    <w:p w:rsidR="008D5227" w:rsidRDefault="008D5227" w:rsidP="00AB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AB" w:rsidRDefault="00E32648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3BD70CE8" wp14:editId="4416FAB8">
          <wp:simplePos x="0" y="0"/>
          <wp:positionH relativeFrom="page">
            <wp:posOffset>3617815</wp:posOffset>
          </wp:positionH>
          <wp:positionV relativeFrom="page">
            <wp:posOffset>10071735</wp:posOffset>
          </wp:positionV>
          <wp:extent cx="3185795" cy="139700"/>
          <wp:effectExtent l="0" t="0" r="0" b="0"/>
          <wp:wrapNone/>
          <wp:docPr id="5" name="Picture 1" descr="C:\Documents and Settings\Administrator\Desktop\SKO_bundTag_500pc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SKO_bundTag_500pct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13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509BBF30" wp14:editId="020275B3">
          <wp:simplePos x="0" y="0"/>
          <wp:positionH relativeFrom="margin">
            <wp:posOffset>114935</wp:posOffset>
          </wp:positionH>
          <wp:positionV relativeFrom="page">
            <wp:posOffset>9833881</wp:posOffset>
          </wp:positionV>
          <wp:extent cx="896034" cy="399108"/>
          <wp:effectExtent l="0" t="0" r="0" b="0"/>
          <wp:wrapNone/>
          <wp:docPr id="7" name="Picture 6" descr="SKO_logo_prim_RGB_100pc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_logo_prim_RGB_100pct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6034" cy="399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27" w:rsidRDefault="008D5227" w:rsidP="00AB79AB">
      <w:pPr>
        <w:spacing w:after="0" w:line="240" w:lineRule="auto"/>
      </w:pPr>
      <w:r>
        <w:separator/>
      </w:r>
    </w:p>
  </w:footnote>
  <w:footnote w:type="continuationSeparator" w:id="0">
    <w:p w:rsidR="008D5227" w:rsidRDefault="008D5227" w:rsidP="00AB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E4C"/>
    <w:multiLevelType w:val="multilevel"/>
    <w:tmpl w:val="E0B4DC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74B762E"/>
    <w:multiLevelType w:val="multilevel"/>
    <w:tmpl w:val="27649E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7B00DEA"/>
    <w:multiLevelType w:val="multilevel"/>
    <w:tmpl w:val="F9D26F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FD7581B"/>
    <w:multiLevelType w:val="hybridMultilevel"/>
    <w:tmpl w:val="BCAE0C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6551"/>
    <w:multiLevelType w:val="multilevel"/>
    <w:tmpl w:val="2A28CE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D363F4F"/>
    <w:multiLevelType w:val="multilevel"/>
    <w:tmpl w:val="FA7880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38E1400"/>
    <w:multiLevelType w:val="hybridMultilevel"/>
    <w:tmpl w:val="D64CCD08"/>
    <w:lvl w:ilvl="0" w:tplc="D29C2A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13CA7"/>
    <w:multiLevelType w:val="multilevel"/>
    <w:tmpl w:val="0CD6E2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9F03D40"/>
    <w:multiLevelType w:val="hybridMultilevel"/>
    <w:tmpl w:val="FC0ACE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E7153"/>
    <w:multiLevelType w:val="multilevel"/>
    <w:tmpl w:val="B89605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27"/>
    <w:rsid w:val="000179C6"/>
    <w:rsid w:val="0005483C"/>
    <w:rsid w:val="000C6C42"/>
    <w:rsid w:val="00122881"/>
    <w:rsid w:val="00153B6B"/>
    <w:rsid w:val="00175581"/>
    <w:rsid w:val="00190391"/>
    <w:rsid w:val="00195165"/>
    <w:rsid w:val="00223023"/>
    <w:rsid w:val="00265C08"/>
    <w:rsid w:val="00266C00"/>
    <w:rsid w:val="002B7E1B"/>
    <w:rsid w:val="003435EB"/>
    <w:rsid w:val="00373C91"/>
    <w:rsid w:val="003D01A7"/>
    <w:rsid w:val="004C419E"/>
    <w:rsid w:val="004F400B"/>
    <w:rsid w:val="005B71D9"/>
    <w:rsid w:val="006059DA"/>
    <w:rsid w:val="00620505"/>
    <w:rsid w:val="006242DD"/>
    <w:rsid w:val="007061C8"/>
    <w:rsid w:val="00782BE8"/>
    <w:rsid w:val="00785B27"/>
    <w:rsid w:val="007C441A"/>
    <w:rsid w:val="008B0772"/>
    <w:rsid w:val="008D5227"/>
    <w:rsid w:val="009159A7"/>
    <w:rsid w:val="00941181"/>
    <w:rsid w:val="00941250"/>
    <w:rsid w:val="00985ECD"/>
    <w:rsid w:val="009C005B"/>
    <w:rsid w:val="009C766E"/>
    <w:rsid w:val="009F3C79"/>
    <w:rsid w:val="00A925AD"/>
    <w:rsid w:val="00AB79AB"/>
    <w:rsid w:val="00B33692"/>
    <w:rsid w:val="00B901BA"/>
    <w:rsid w:val="00BA103C"/>
    <w:rsid w:val="00C86CDF"/>
    <w:rsid w:val="00CA22E3"/>
    <w:rsid w:val="00CA60EB"/>
    <w:rsid w:val="00CB03B4"/>
    <w:rsid w:val="00D74B17"/>
    <w:rsid w:val="00DB62E5"/>
    <w:rsid w:val="00DC39A9"/>
    <w:rsid w:val="00DE753E"/>
    <w:rsid w:val="00E32648"/>
    <w:rsid w:val="00E6280C"/>
    <w:rsid w:val="00E80886"/>
    <w:rsid w:val="00EE20CE"/>
    <w:rsid w:val="00F12F74"/>
    <w:rsid w:val="00F275EC"/>
    <w:rsid w:val="00F35C67"/>
    <w:rsid w:val="00F61D6D"/>
    <w:rsid w:val="00F6613A"/>
    <w:rsid w:val="00F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E94A2E-F649-40E4-9DAC-CA554BAE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0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C76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79AB"/>
  </w:style>
  <w:style w:type="paragraph" w:styleId="Sidefod">
    <w:name w:val="footer"/>
    <w:basedOn w:val="Normal"/>
    <w:link w:val="Sidefo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79AB"/>
  </w:style>
  <w:style w:type="character" w:styleId="Hyperlink">
    <w:name w:val="Hyperlink"/>
    <w:basedOn w:val="Standardskrifttypeiafsnit"/>
    <w:uiPriority w:val="99"/>
    <w:unhideWhenUsed/>
    <w:rsid w:val="00265C08"/>
    <w:rPr>
      <w:rFonts w:ascii="Tahoma" w:hAnsi="Tahoma" w:cs="Tahoma" w:hint="default"/>
      <w:color w:val="000000"/>
      <w:sz w:val="24"/>
      <w:szCs w:val="24"/>
      <w:u w:val="single"/>
      <w:shd w:val="clear" w:color="auto" w:fill="auto"/>
    </w:rPr>
  </w:style>
  <w:style w:type="paragraph" w:customStyle="1" w:styleId="paragraf">
    <w:name w:val="paragraf"/>
    <w:basedOn w:val="Normal"/>
    <w:rsid w:val="00265C08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265C08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265C08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generel">
    <w:name w:val="tekstgenerel"/>
    <w:basedOn w:val="Normal"/>
    <w:rsid w:val="00265C08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265C0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265C08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265C0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265C0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265C0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F275E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419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0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ittertabel1-lys-farve1">
    <w:name w:val="Grid Table 1 Light Accent 1"/>
    <w:basedOn w:val="Tabel-Normal"/>
    <w:uiPriority w:val="46"/>
    <w:rsid w:val="00782B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B03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-farve1">
    <w:name w:val="Grid Table 2 Accent 1"/>
    <w:basedOn w:val="Tabel-Normal"/>
    <w:uiPriority w:val="47"/>
    <w:rsid w:val="00CB03B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rsid w:val="009C76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C76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6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045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0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819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9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9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5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930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72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\Documents\Brugerdefinerede%20Office-skabeloner\SoF-brevpapi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SoF-brevpapir</Template>
  <TotalTime>102</TotalTime>
  <Pages>1</Pages>
  <Words>152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Exner</dc:creator>
  <cp:keywords/>
  <dc:description/>
  <cp:lastModifiedBy>Poul Exner</cp:lastModifiedBy>
  <cp:revision>3</cp:revision>
  <cp:lastPrinted>2015-06-12T07:02:00Z</cp:lastPrinted>
  <dcterms:created xsi:type="dcterms:W3CDTF">2015-08-20T13:51:00Z</dcterms:created>
  <dcterms:modified xsi:type="dcterms:W3CDTF">2015-08-21T07:55:00Z</dcterms:modified>
</cp:coreProperties>
</file>